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28" w:rsidRPr="00ED2444" w:rsidRDefault="00E91728" w:rsidP="00C333F9">
      <w:pPr>
        <w:jc w:val="center"/>
        <w:rPr>
          <w:rFonts w:ascii="Calibri" w:hAnsi="Calibri" w:cs="Calibri"/>
          <w:b/>
          <w:bCs/>
          <w:lang w:val="hr-HR"/>
        </w:rPr>
      </w:pPr>
    </w:p>
    <w:p w:rsidR="00E91728" w:rsidRPr="00ED2444" w:rsidRDefault="00E91728" w:rsidP="00C333F9">
      <w:pPr>
        <w:jc w:val="center"/>
        <w:rPr>
          <w:rFonts w:ascii="Calibri" w:hAnsi="Calibri" w:cs="Calibri"/>
          <w:b/>
          <w:bCs/>
          <w:lang w:val="hr-HR"/>
        </w:rPr>
      </w:pPr>
      <w:r>
        <w:rPr>
          <w:rFonts w:ascii="Calibri" w:hAnsi="Calibri" w:cs="Calibri"/>
          <w:b/>
          <w:bCs/>
          <w:lang w:val="hr-HR"/>
        </w:rPr>
        <w:t>Zapisnik   1</w:t>
      </w:r>
      <w:r w:rsidRPr="00ED2444">
        <w:rPr>
          <w:rFonts w:ascii="Calibri" w:hAnsi="Calibri" w:cs="Calibri"/>
          <w:b/>
          <w:bCs/>
          <w:lang w:val="hr-HR"/>
        </w:rPr>
        <w:t xml:space="preserve"> . poduzetničkog kruž</w:t>
      </w:r>
      <w:r>
        <w:rPr>
          <w:rFonts w:ascii="Calibri" w:hAnsi="Calibri" w:cs="Calibri"/>
          <w:b/>
          <w:bCs/>
          <w:lang w:val="hr-HR"/>
        </w:rPr>
        <w:t>o</w:t>
      </w:r>
      <w:r w:rsidRPr="00ED2444">
        <w:rPr>
          <w:rFonts w:ascii="Calibri" w:hAnsi="Calibri" w:cs="Calibri"/>
          <w:b/>
          <w:bCs/>
          <w:lang w:val="hr-HR"/>
        </w:rPr>
        <w:t>ka - projekt MLADIEKOIN</w:t>
      </w:r>
    </w:p>
    <w:p w:rsidR="00E91728" w:rsidRPr="00ED2444" w:rsidRDefault="00E91728" w:rsidP="00D630F5">
      <w:pPr>
        <w:rPr>
          <w:rFonts w:ascii="Calibri" w:hAnsi="Calibri" w:cs="Calibri"/>
          <w:lang w:val="hr-HR"/>
        </w:rPr>
      </w:pPr>
    </w:p>
    <w:p w:rsidR="00E91728" w:rsidRPr="00ED2444" w:rsidRDefault="00E91728" w:rsidP="00D630F5">
      <w:pPr>
        <w:rPr>
          <w:rFonts w:ascii="Calibri" w:hAnsi="Calibri" w:cs="Calibri"/>
          <w:lang w:val="hr-HR"/>
        </w:rPr>
      </w:pPr>
      <w:r w:rsidRPr="00ED2444">
        <w:rPr>
          <w:rFonts w:ascii="Calibri" w:hAnsi="Calibri" w:cs="Calibri"/>
          <w:lang w:val="hr-HR"/>
        </w:rPr>
        <w:t xml:space="preserve">Datum i </w:t>
      </w:r>
      <w:r>
        <w:rPr>
          <w:rFonts w:ascii="Calibri" w:hAnsi="Calibri" w:cs="Calibri"/>
          <w:lang w:val="hr-HR"/>
        </w:rPr>
        <w:t>vrijeme</w:t>
      </w:r>
      <w:r w:rsidRPr="00ED2444">
        <w:rPr>
          <w:rFonts w:ascii="Calibri" w:hAnsi="Calibri" w:cs="Calibri"/>
          <w:lang w:val="hr-HR"/>
        </w:rPr>
        <w:t xml:space="preserve">: </w:t>
      </w:r>
      <w:r>
        <w:rPr>
          <w:rFonts w:ascii="Calibri" w:hAnsi="Calibri" w:cs="Calibri"/>
          <w:lang w:val="hr-HR"/>
        </w:rPr>
        <w:t xml:space="preserve">8. prosinca </w:t>
      </w:r>
      <w:r w:rsidRPr="00ED2444">
        <w:rPr>
          <w:rFonts w:ascii="Calibri" w:hAnsi="Calibri" w:cs="Calibri"/>
          <w:lang w:val="hr-HR"/>
        </w:rPr>
        <w:t xml:space="preserve"> </w:t>
      </w:r>
      <w:r>
        <w:rPr>
          <w:rFonts w:ascii="Calibri" w:hAnsi="Calibri" w:cs="Calibri"/>
          <w:lang w:val="hr-HR"/>
        </w:rPr>
        <w:t>2011.</w:t>
      </w:r>
    </w:p>
    <w:p w:rsidR="00E91728" w:rsidRPr="00ED2444" w:rsidRDefault="00E91728" w:rsidP="00D630F5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Grupa</w:t>
      </w:r>
      <w:r w:rsidRPr="00ED2444">
        <w:rPr>
          <w:rFonts w:ascii="Calibri" w:hAnsi="Calibri" w:cs="Calibri"/>
          <w:lang w:val="hr-HR"/>
        </w:rPr>
        <w:t xml:space="preserve"> (š</w:t>
      </w:r>
      <w:r>
        <w:rPr>
          <w:rFonts w:ascii="Calibri" w:hAnsi="Calibri" w:cs="Calibri"/>
          <w:lang w:val="hr-HR"/>
        </w:rPr>
        <w:t>k</w:t>
      </w:r>
      <w:r w:rsidRPr="00ED2444">
        <w:rPr>
          <w:rFonts w:ascii="Calibri" w:hAnsi="Calibri" w:cs="Calibri"/>
          <w:lang w:val="hr-HR"/>
        </w:rPr>
        <w:t xml:space="preserve">ola): </w:t>
      </w:r>
      <w:r>
        <w:rPr>
          <w:rFonts w:ascii="Calibri" w:hAnsi="Calibri" w:cs="Calibri"/>
          <w:lang w:val="hr-HR"/>
        </w:rPr>
        <w:tab/>
        <w:t>TEHNIČKA ŠKOLA PULA</w:t>
      </w:r>
      <w:r>
        <w:rPr>
          <w:rFonts w:ascii="Calibri" w:hAnsi="Calibri" w:cs="Calibri"/>
          <w:lang w:val="hr-HR"/>
        </w:rPr>
        <w:tab/>
        <w:t xml:space="preserve"> Mjesto</w:t>
      </w:r>
      <w:r w:rsidRPr="00ED2444">
        <w:rPr>
          <w:rFonts w:ascii="Calibri" w:hAnsi="Calibri" w:cs="Calibri"/>
          <w:lang w:val="hr-HR"/>
        </w:rPr>
        <w:t xml:space="preserve">: </w:t>
      </w:r>
      <w:r>
        <w:rPr>
          <w:rFonts w:ascii="Calibri" w:hAnsi="Calibri" w:cs="Calibri"/>
          <w:lang w:val="hr-HR"/>
        </w:rPr>
        <w:t xml:space="preserve"> PULA</w:t>
      </w:r>
    </w:p>
    <w:p w:rsidR="00E91728" w:rsidRPr="00ED2444" w:rsidRDefault="00E91728" w:rsidP="00D630F5">
      <w:pPr>
        <w:jc w:val="center"/>
        <w:rPr>
          <w:rFonts w:ascii="Calibri" w:hAnsi="Calibri" w:cs="Calibri"/>
          <w:b/>
          <w:bCs/>
          <w:sz w:val="28"/>
          <w:szCs w:val="28"/>
          <w:lang w:val="hr-HR"/>
        </w:rPr>
      </w:pPr>
    </w:p>
    <w:p w:rsidR="00E91728" w:rsidRDefault="00E91728" w:rsidP="00AD0466">
      <w:pPr>
        <w:rPr>
          <w:rFonts w:ascii="Calibri" w:hAnsi="Calibri" w:cs="Calibri"/>
          <w:b/>
          <w:bCs/>
          <w:lang w:val="hr-HR"/>
        </w:rPr>
      </w:pPr>
      <w:r w:rsidRPr="00ED2444">
        <w:rPr>
          <w:rFonts w:ascii="Calibri" w:hAnsi="Calibri" w:cs="Calibri"/>
          <w:b/>
          <w:bCs/>
          <w:lang w:val="hr-HR"/>
        </w:rPr>
        <w:t>OPIS KR</w:t>
      </w:r>
      <w:r>
        <w:rPr>
          <w:rFonts w:ascii="Calibri" w:hAnsi="Calibri" w:cs="Calibri"/>
          <w:b/>
          <w:bCs/>
          <w:lang w:val="hr-HR"/>
        </w:rPr>
        <w:t xml:space="preserve">UŽOKA </w:t>
      </w:r>
      <w:r w:rsidRPr="00ED2444">
        <w:rPr>
          <w:rFonts w:ascii="Calibri" w:hAnsi="Calibri" w:cs="Calibri"/>
          <w:b/>
          <w:bCs/>
          <w:lang w:val="hr-HR"/>
        </w:rPr>
        <w:t>(tema, cilj</w:t>
      </w:r>
      <w:r>
        <w:rPr>
          <w:rFonts w:ascii="Calibri" w:hAnsi="Calibri" w:cs="Calibri"/>
          <w:b/>
          <w:bCs/>
          <w:lang w:val="hr-HR"/>
        </w:rPr>
        <w:t>evi</w:t>
      </w:r>
      <w:r w:rsidRPr="00ED2444">
        <w:rPr>
          <w:rFonts w:ascii="Calibri" w:hAnsi="Calibri" w:cs="Calibri"/>
          <w:b/>
          <w:bCs/>
          <w:lang w:val="hr-HR"/>
        </w:rPr>
        <w:t xml:space="preserve">, </w:t>
      </w:r>
      <w:r>
        <w:rPr>
          <w:rFonts w:ascii="Calibri" w:hAnsi="Calibri" w:cs="Calibri"/>
          <w:b/>
          <w:bCs/>
          <w:lang w:val="hr-HR"/>
        </w:rPr>
        <w:t>tijek</w:t>
      </w:r>
      <w:r w:rsidRPr="00ED2444">
        <w:rPr>
          <w:rFonts w:ascii="Calibri" w:hAnsi="Calibri" w:cs="Calibri"/>
          <w:b/>
          <w:bCs/>
          <w:lang w:val="hr-HR"/>
        </w:rPr>
        <w:t xml:space="preserve">, </w:t>
      </w:r>
      <w:r>
        <w:rPr>
          <w:rFonts w:ascii="Calibri" w:hAnsi="Calibri" w:cs="Calibri"/>
          <w:b/>
          <w:bCs/>
          <w:lang w:val="hr-HR"/>
        </w:rPr>
        <w:t>potencijalni problemi</w:t>
      </w:r>
      <w:r w:rsidRPr="00ED2444">
        <w:rPr>
          <w:rFonts w:ascii="Calibri" w:hAnsi="Calibri" w:cs="Calibri"/>
          <w:b/>
          <w:bCs/>
          <w:lang w:val="hr-HR"/>
        </w:rPr>
        <w:t xml:space="preserve">, </w:t>
      </w:r>
      <w:r>
        <w:rPr>
          <w:rFonts w:ascii="Calibri" w:hAnsi="Calibri" w:cs="Calibri"/>
          <w:b/>
          <w:bCs/>
          <w:lang w:val="hr-HR"/>
        </w:rPr>
        <w:t>druge</w:t>
      </w:r>
      <w:r w:rsidRPr="00ED2444">
        <w:rPr>
          <w:rFonts w:ascii="Calibri" w:hAnsi="Calibri" w:cs="Calibri"/>
          <w:b/>
          <w:bCs/>
          <w:lang w:val="hr-HR"/>
        </w:rPr>
        <w:t xml:space="preserve"> posebnosti…)  </w:t>
      </w:r>
    </w:p>
    <w:p w:rsidR="00E91728" w:rsidRDefault="00E91728" w:rsidP="00AD0466">
      <w:pPr>
        <w:rPr>
          <w:rFonts w:ascii="Calibri" w:hAnsi="Calibri" w:cs="Calibri"/>
          <w:b/>
          <w:bCs/>
          <w:lang w:val="hr-HR"/>
        </w:rPr>
      </w:pPr>
    </w:p>
    <w:p w:rsidR="00E91728" w:rsidRDefault="00E91728" w:rsidP="00C7070B">
      <w:pPr>
        <w:ind w:firstLine="708"/>
        <w:rPr>
          <w:rFonts w:ascii="Calibri" w:hAnsi="Calibri" w:cs="Calibri"/>
          <w:lang w:val="hr-HR"/>
        </w:rPr>
      </w:pPr>
      <w:r w:rsidRPr="0031370D">
        <w:rPr>
          <w:rFonts w:ascii="Calibri" w:hAnsi="Calibri" w:cs="Calibri"/>
          <w:b/>
          <w:bCs/>
          <w:lang w:val="hr-HR"/>
        </w:rPr>
        <w:t>TEMA</w:t>
      </w:r>
      <w:r>
        <w:rPr>
          <w:rFonts w:ascii="Calibri" w:hAnsi="Calibri" w:cs="Calibri"/>
          <w:lang w:val="hr-HR"/>
        </w:rPr>
        <w:t>: Uvodi kružok, međusobno upoznavanje, Europa i Europske inicijative za poduzetnike, mladi u EU, studiranje u inozemstvu.</w:t>
      </w:r>
    </w:p>
    <w:p w:rsidR="00E91728" w:rsidRDefault="00E91728" w:rsidP="00C7070B">
      <w:pPr>
        <w:ind w:firstLine="708"/>
        <w:rPr>
          <w:rFonts w:ascii="Calibri" w:hAnsi="Calibri" w:cs="Calibri"/>
          <w:lang w:val="hr-HR"/>
        </w:rPr>
      </w:pPr>
      <w:r>
        <w:rPr>
          <w:rFonts w:ascii="Calibri" w:hAnsi="Calibri" w:cs="Calibri"/>
          <w:b/>
          <w:bCs/>
          <w:lang w:val="hr-HR"/>
        </w:rPr>
        <w:t>CILJEVI</w:t>
      </w:r>
      <w:r>
        <w:rPr>
          <w:rFonts w:ascii="Calibri" w:hAnsi="Calibri" w:cs="Calibri"/>
          <w:lang w:val="hr-HR"/>
        </w:rPr>
        <w:t>: međusobno upoznavanje članova grupe, te pridobijanje sudionika za rad na projektu iznošenjem ciljeva projekta MLADIEKOIN, te pretpostavljenim kompetencijama koje će sudionici steći u radu na projektu. Približiti mladima prednosti koje donosi EU, te ih upoznati s Europskim inicjativama za poduzetnike, navesti ih na put k izvrsnosti. Upoznavanje s gospodarskim kretanjima u Sloveniji i Hrvatskoj te upoznavanje s mogućnostima studiranja u inozemstvu.  Debatiranjem oko predloženih tema naučiti ih međusobnom uvažavanju i razvijati kod mladih samosvijest i samopouzdanje.</w:t>
      </w:r>
    </w:p>
    <w:p w:rsidR="00E91728" w:rsidRDefault="00E91728" w:rsidP="00C7070B">
      <w:pPr>
        <w:ind w:firstLine="708"/>
        <w:rPr>
          <w:rFonts w:ascii="Calibri" w:hAnsi="Calibri" w:cs="Calibri"/>
          <w:lang w:val="hr-HR"/>
        </w:rPr>
      </w:pPr>
      <w:r w:rsidRPr="00E33F9A">
        <w:rPr>
          <w:rFonts w:ascii="Calibri" w:hAnsi="Calibri" w:cs="Calibri"/>
          <w:b/>
          <w:bCs/>
          <w:lang w:val="hr-HR"/>
        </w:rPr>
        <w:t>TIJEK:</w:t>
      </w:r>
      <w:r>
        <w:rPr>
          <w:rFonts w:ascii="Calibri" w:hAnsi="Calibri" w:cs="Calibri"/>
          <w:b/>
          <w:bCs/>
          <w:lang w:val="hr-HR"/>
        </w:rPr>
        <w:t xml:space="preserve"> </w:t>
      </w:r>
      <w:r>
        <w:rPr>
          <w:rFonts w:ascii="Calibri" w:hAnsi="Calibri" w:cs="Calibri"/>
          <w:lang w:val="hr-HR"/>
        </w:rPr>
        <w:t xml:space="preserve">U uvodnom dijelu iznio sam opće podatke o projektu MLADIEKOIN, tko je sve sudionik u projektu ,koje države, koje županije, agencije, škole, koji su ciljevi projekta, te koje će kompetencije, znanja, sposobnosti, vještine, poznanstva, prijateljstva između ostalog steći sudionici u projektu. Isto tako izložo sam i pretpostavljeni hodogram i plan za realizaciju projekta.  Ukratko sam objasnio što su to EKO-inovacije iznoseći konkretne  primjere (kao i one u kojima sam i sam sudjelovao). </w:t>
      </w:r>
    </w:p>
    <w:p w:rsidR="00E91728" w:rsidRDefault="00E91728" w:rsidP="00C7070B">
      <w:pPr>
        <w:ind w:firstLine="708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Nakon kratkog izlaganja o EU, te EU inicjativama za razvoj i poticanje poduzetništva potaknuo sam diskusiju oko izloženih tema, a posebice oko shema pomoći te poticajima koji se dobrim projektima mogu povući iz EU fondova, kao što bi mogla učiniti i naša škola. Učenici su diskutirali o mogućnostima stipendiranja i studiranja u inozemstvu. Nakon toga iznio sam podatke o gospodarskim kretanjima u Sloveniji i Hrvatskoj koji nisu baš blistavi. Učenici su se uključili u diskusiju svojim viđenjima sadašnje situacije u Hrvatskoj, a neki i o tome što su vidjeli u inozemstvu kod svojih rođaka itd. Diskusija oko te teme i budućnosti koja nas čeka bila je obeshrabrujuća. </w:t>
      </w:r>
    </w:p>
    <w:p w:rsidR="00E91728" w:rsidRDefault="00E91728" w:rsidP="0031370D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Da bi ponovo uspostavili dobro raspoloženje, te se još bolje upoznali počeli smo si davati nadimke koje smo potom ispisali na kartonima i postavili ispred sebe na stol kao što se to čini na važnim međunarodnim sastancima. </w:t>
      </w:r>
    </w:p>
    <w:p w:rsidR="00E91728" w:rsidRDefault="00E91728" w:rsidP="0031370D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Poslije kratkog predaha ponovo smo otvorili diskusiju o EU po principu prednosti i nedostaci članstva u Europskoj uniji. </w:t>
      </w:r>
    </w:p>
    <w:p w:rsidR="00E91728" w:rsidRDefault="00E91728" w:rsidP="00D5341F">
      <w:pPr>
        <w:ind w:firstLine="708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U završnom djelu 1. kružoka, a u cilju upoznavanja mladih ljudi s raznim mogućnostima obrazovanja i razmjena koje se nude od strane EU iznijete su im opće informacije o tome, ali im je dato u zadatak  da pokušaju koristeći internet dobiti još više informacija o mogućnostima osposobljavanja i razmjena u inozemstvu koje bi im bile dostupne. Na samom kraju kružoka podjeljene  su pokloni sudionicima koje nam je uručio gosp. Cetina iz Istarske razvojne agencije (IDA). </w:t>
      </w:r>
    </w:p>
    <w:p w:rsidR="00E91728" w:rsidRDefault="00E91728" w:rsidP="0031370D">
      <w:pPr>
        <w:rPr>
          <w:rFonts w:ascii="Calibri" w:hAnsi="Calibri" w:cs="Calibri"/>
          <w:lang w:val="hr-HR"/>
        </w:rPr>
      </w:pPr>
    </w:p>
    <w:p w:rsidR="00E91728" w:rsidRDefault="00E91728" w:rsidP="00DA39B7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Zapisao/la: mentor</w:t>
      </w:r>
    </w:p>
    <w:p w:rsidR="00E91728" w:rsidRPr="00ED2444" w:rsidRDefault="00E91728" w:rsidP="00DA39B7">
      <w:pPr>
        <w:ind w:left="708" w:firstLine="708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Ivan Šuran</w:t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 w:rsidRPr="00ED2444">
        <w:rPr>
          <w:rFonts w:ascii="Calibri" w:hAnsi="Calibri" w:cs="Calibri"/>
          <w:lang w:val="hr-HR"/>
        </w:rPr>
        <w:t xml:space="preserve">Datum zapisnika : </w:t>
      </w:r>
      <w:r>
        <w:rPr>
          <w:rFonts w:ascii="Calibri" w:hAnsi="Calibri" w:cs="Calibri"/>
          <w:lang w:val="hr-HR"/>
        </w:rPr>
        <w:t>9.prosinca 2011</w:t>
      </w:r>
    </w:p>
    <w:p w:rsidR="00E91728" w:rsidRPr="00ED2444" w:rsidRDefault="00E91728" w:rsidP="00DA39B7">
      <w:pPr>
        <w:rPr>
          <w:rFonts w:ascii="Calibri" w:hAnsi="Calibri" w:cs="Calibri"/>
          <w:lang w:val="hr-HR"/>
        </w:rPr>
      </w:pPr>
    </w:p>
    <w:p w:rsidR="00E91728" w:rsidRPr="00ED2444" w:rsidRDefault="00E91728" w:rsidP="00DA39B7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Dodaci</w:t>
      </w:r>
      <w:r w:rsidRPr="00ED2444">
        <w:rPr>
          <w:rFonts w:ascii="Calibri" w:hAnsi="Calibri" w:cs="Calibri"/>
          <w:lang w:val="hr-HR"/>
        </w:rPr>
        <w:t>:</w:t>
      </w:r>
      <w:r>
        <w:rPr>
          <w:rFonts w:ascii="Calibri" w:hAnsi="Calibri" w:cs="Calibri"/>
          <w:lang w:val="hr-HR"/>
        </w:rPr>
        <w:t xml:space="preserve"> popis sudionika 1. kružoka</w:t>
      </w:r>
    </w:p>
    <w:p w:rsidR="00E91728" w:rsidRDefault="00E91728" w:rsidP="0031370D">
      <w:pPr>
        <w:rPr>
          <w:rFonts w:ascii="Calibri" w:hAnsi="Calibri" w:cs="Calibri"/>
          <w:lang w:val="hr-HR"/>
        </w:rPr>
      </w:pPr>
    </w:p>
    <w:p w:rsidR="00E91728" w:rsidRDefault="00E91728" w:rsidP="0031370D">
      <w:pPr>
        <w:rPr>
          <w:rFonts w:ascii="Calibri" w:hAnsi="Calibri" w:cs="Calibri"/>
          <w:lang w:val="hr-HR"/>
        </w:rPr>
      </w:pPr>
    </w:p>
    <w:p w:rsidR="00E91728" w:rsidRDefault="00E91728" w:rsidP="0031370D">
      <w:pPr>
        <w:rPr>
          <w:rFonts w:ascii="Calibri" w:hAnsi="Calibri" w:cs="Calibri"/>
          <w:lang w:val="hr-HR"/>
        </w:rPr>
      </w:pPr>
    </w:p>
    <w:p w:rsidR="00E91728" w:rsidRDefault="00E91728" w:rsidP="0031370D">
      <w:pPr>
        <w:rPr>
          <w:rFonts w:ascii="Calibri" w:hAnsi="Calibri" w:cs="Calibri"/>
          <w:lang w:val="hr-HR"/>
        </w:rPr>
      </w:pPr>
    </w:p>
    <w:p w:rsidR="00E91728" w:rsidRDefault="00E91728" w:rsidP="0031370D">
      <w:pPr>
        <w:rPr>
          <w:rFonts w:ascii="Calibri" w:hAnsi="Calibri" w:cs="Calibri"/>
          <w:lang w:val="hr-HR"/>
        </w:rPr>
      </w:pPr>
    </w:p>
    <w:p w:rsidR="00E91728" w:rsidRDefault="00E91728" w:rsidP="0031370D">
      <w:pPr>
        <w:rPr>
          <w:rFonts w:ascii="Calibri" w:hAnsi="Calibri" w:cs="Calibri"/>
          <w:lang w:val="hr-HR"/>
        </w:rPr>
      </w:pPr>
    </w:p>
    <w:p w:rsidR="00E91728" w:rsidRPr="009F3B6D" w:rsidRDefault="00E91728" w:rsidP="0031370D">
      <w:pPr>
        <w:rPr>
          <w:rFonts w:ascii="Calibri" w:hAnsi="Calibri" w:cs="Calibri"/>
          <w:lang w:val="hr-HR"/>
        </w:rPr>
      </w:pPr>
    </w:p>
    <w:p w:rsidR="00E91728" w:rsidRPr="00ED2444" w:rsidRDefault="00E91728" w:rsidP="0031370D">
      <w:pPr>
        <w:rPr>
          <w:rFonts w:ascii="Calibri" w:hAnsi="Calibri" w:cs="Calibri"/>
          <w:lang w:val="hr-HR"/>
        </w:rPr>
      </w:pPr>
    </w:p>
    <w:p w:rsidR="00E91728" w:rsidRPr="00ED2444" w:rsidRDefault="00E91728" w:rsidP="00AD0466">
      <w:pPr>
        <w:rPr>
          <w:rFonts w:ascii="Calibri" w:hAnsi="Calibri" w:cs="Calibri"/>
          <w:lang w:val="hr-HR"/>
        </w:rPr>
      </w:pPr>
    </w:p>
    <w:p w:rsidR="00E91728" w:rsidRPr="00ED2444" w:rsidRDefault="00E91728" w:rsidP="00D630F5">
      <w:pPr>
        <w:pBdr>
          <w:bottom w:val="single" w:sz="12" w:space="1" w:color="auto"/>
        </w:pBdr>
        <w:jc w:val="both"/>
        <w:rPr>
          <w:rFonts w:ascii="Calibri" w:hAnsi="Calibri" w:cs="Calibri"/>
          <w:lang w:val="hr-HR"/>
        </w:rPr>
      </w:pPr>
      <w:r w:rsidRPr="00ED2444">
        <w:rPr>
          <w:rFonts w:ascii="Calibri" w:hAnsi="Calibri" w:cs="Calibri"/>
          <w:lang w:val="hr-HR"/>
        </w:rPr>
        <w:t>___________________________________________________________________________</w:t>
      </w:r>
    </w:p>
    <w:p w:rsidR="00E91728" w:rsidRPr="00ED2444" w:rsidRDefault="00E91728" w:rsidP="00D630F5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SUDIONICI</w:t>
      </w:r>
      <w:r w:rsidRPr="00ED2444">
        <w:rPr>
          <w:rFonts w:ascii="Calibri" w:hAnsi="Calibri" w:cs="Calibri"/>
          <w:lang w:val="hr-HR"/>
        </w:rPr>
        <w:t xml:space="preserve"> KR</w:t>
      </w:r>
      <w:r>
        <w:rPr>
          <w:rFonts w:ascii="Calibri" w:hAnsi="Calibri" w:cs="Calibri"/>
          <w:lang w:val="hr-HR"/>
        </w:rPr>
        <w:t>U</w:t>
      </w:r>
      <w:r w:rsidRPr="00ED2444">
        <w:rPr>
          <w:rFonts w:ascii="Calibri" w:hAnsi="Calibri" w:cs="Calibri"/>
          <w:lang w:val="hr-HR"/>
        </w:rPr>
        <w:t>Ž</w:t>
      </w:r>
      <w:r>
        <w:rPr>
          <w:rFonts w:ascii="Calibri" w:hAnsi="Calibri" w:cs="Calibri"/>
          <w:lang w:val="hr-HR"/>
        </w:rPr>
        <w:t>O</w:t>
      </w:r>
      <w:r w:rsidRPr="00ED2444">
        <w:rPr>
          <w:rFonts w:ascii="Calibri" w:hAnsi="Calibri" w:cs="Calibri"/>
          <w:lang w:val="hr-HR"/>
        </w:rPr>
        <w:t>KA:</w:t>
      </w:r>
    </w:p>
    <w:tbl>
      <w:tblPr>
        <w:tblpPr w:leftFromText="141" w:rightFromText="141" w:vertAnchor="text" w:horzAnchor="margin" w:tblpXSpec="center" w:tblpY="2813"/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4"/>
        <w:gridCol w:w="3578"/>
        <w:gridCol w:w="3706"/>
        <w:gridCol w:w="2155"/>
      </w:tblGrid>
      <w:tr w:rsidR="00E91728" w:rsidRPr="00ED2444">
        <w:trPr>
          <w:tblHeader/>
        </w:trPr>
        <w:tc>
          <w:tcPr>
            <w:tcW w:w="744" w:type="dxa"/>
          </w:tcPr>
          <w:p w:rsidR="00E91728" w:rsidRPr="00ED2444" w:rsidRDefault="00E91728" w:rsidP="00C7070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b/>
                <w:bCs/>
                <w:lang w:val="hr-HR"/>
              </w:rPr>
              <w:t>BR</w:t>
            </w:r>
            <w:r w:rsidRPr="00ED2444">
              <w:rPr>
                <w:b/>
                <w:bCs/>
                <w:lang w:val="hr-HR"/>
              </w:rPr>
              <w:t>.</w:t>
            </w:r>
          </w:p>
        </w:tc>
        <w:tc>
          <w:tcPr>
            <w:tcW w:w="3578" w:type="dxa"/>
          </w:tcPr>
          <w:p w:rsidR="00E91728" w:rsidRPr="00ED2444" w:rsidRDefault="00E91728" w:rsidP="00C7070B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IME i </w:t>
            </w:r>
            <w:r w:rsidRPr="00ED2444">
              <w:rPr>
                <w:b/>
                <w:bCs/>
                <w:lang w:val="hr-HR"/>
              </w:rPr>
              <w:t>PR</w:t>
            </w:r>
            <w:r>
              <w:rPr>
                <w:b/>
                <w:bCs/>
                <w:lang w:val="hr-HR"/>
              </w:rPr>
              <w:t>EZIME</w:t>
            </w:r>
          </w:p>
        </w:tc>
        <w:tc>
          <w:tcPr>
            <w:tcW w:w="3706" w:type="dxa"/>
          </w:tcPr>
          <w:p w:rsidR="00E91728" w:rsidRPr="00ED2444" w:rsidRDefault="00E91728" w:rsidP="00C7070B">
            <w:pPr>
              <w:jc w:val="center"/>
              <w:rPr>
                <w:b/>
                <w:bCs/>
                <w:lang w:val="hr-HR"/>
              </w:rPr>
            </w:pPr>
            <w:r w:rsidRPr="00ED2444">
              <w:rPr>
                <w:b/>
                <w:bCs/>
                <w:lang w:val="hr-HR"/>
              </w:rPr>
              <w:t>E-</w:t>
            </w:r>
            <w:r>
              <w:rPr>
                <w:b/>
                <w:bCs/>
                <w:lang w:val="hr-HR"/>
              </w:rPr>
              <w:t>MAIL</w:t>
            </w:r>
          </w:p>
        </w:tc>
        <w:tc>
          <w:tcPr>
            <w:tcW w:w="2155" w:type="dxa"/>
          </w:tcPr>
          <w:p w:rsidR="00E91728" w:rsidRPr="00ED2444" w:rsidRDefault="00E91728" w:rsidP="00C7070B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POT</w:t>
            </w:r>
            <w:r w:rsidRPr="00ED2444">
              <w:rPr>
                <w:b/>
                <w:bCs/>
                <w:lang w:val="hr-HR"/>
              </w:rPr>
              <w:t>PIS</w:t>
            </w:r>
          </w:p>
        </w:tc>
      </w:tr>
      <w:tr w:rsidR="00E91728" w:rsidRPr="00ED2444">
        <w:tc>
          <w:tcPr>
            <w:tcW w:w="744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  <w:r w:rsidRPr="00ED2444"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3578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Marko Stupar</w:t>
            </w:r>
          </w:p>
        </w:tc>
        <w:tc>
          <w:tcPr>
            <w:tcW w:w="3706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  <w:hyperlink r:id="rId7" w:history="1">
              <w:r w:rsidRPr="00773056">
                <w:rPr>
                  <w:rStyle w:val="Hyperlink"/>
                  <w:sz w:val="28"/>
                  <w:szCs w:val="28"/>
                  <w:lang w:val="hr-HR"/>
                </w:rPr>
                <w:t>marko_stupar@net.hr</w:t>
              </w:r>
            </w:hyperlink>
          </w:p>
        </w:tc>
        <w:tc>
          <w:tcPr>
            <w:tcW w:w="2155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</w:p>
        </w:tc>
      </w:tr>
      <w:tr w:rsidR="00E91728" w:rsidRPr="00ED2444">
        <w:tc>
          <w:tcPr>
            <w:tcW w:w="744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  <w:r w:rsidRPr="00ED2444"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3578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Samuel Kuftić</w:t>
            </w:r>
          </w:p>
        </w:tc>
        <w:tc>
          <w:tcPr>
            <w:tcW w:w="3706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  <w:hyperlink r:id="rId8" w:history="1">
              <w:r w:rsidRPr="00773056">
                <w:rPr>
                  <w:rStyle w:val="Hyperlink"/>
                  <w:sz w:val="28"/>
                  <w:szCs w:val="28"/>
                  <w:lang w:val="hr-HR"/>
                </w:rPr>
                <w:t>samuelveruda@hotmail.com</w:t>
              </w:r>
            </w:hyperlink>
          </w:p>
        </w:tc>
        <w:tc>
          <w:tcPr>
            <w:tcW w:w="2155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</w:p>
        </w:tc>
      </w:tr>
      <w:tr w:rsidR="00E91728" w:rsidRPr="00ED2444">
        <w:tc>
          <w:tcPr>
            <w:tcW w:w="744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  <w:r w:rsidRPr="00ED2444"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3578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David Juran</w:t>
            </w:r>
          </w:p>
        </w:tc>
        <w:tc>
          <w:tcPr>
            <w:tcW w:w="3706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  <w:hyperlink r:id="rId9" w:history="1">
              <w:r w:rsidRPr="00773056">
                <w:rPr>
                  <w:rStyle w:val="Hyperlink"/>
                  <w:sz w:val="28"/>
                  <w:szCs w:val="28"/>
                  <w:lang w:val="hr-HR"/>
                </w:rPr>
                <w:t>electricify@gmail.com</w:t>
              </w:r>
            </w:hyperlink>
          </w:p>
        </w:tc>
        <w:tc>
          <w:tcPr>
            <w:tcW w:w="2155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</w:p>
        </w:tc>
      </w:tr>
      <w:tr w:rsidR="00E91728" w:rsidRPr="00ED2444">
        <w:tc>
          <w:tcPr>
            <w:tcW w:w="744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  <w:r w:rsidRPr="00ED2444">
              <w:rPr>
                <w:sz w:val="28"/>
                <w:szCs w:val="28"/>
                <w:lang w:val="hr-HR"/>
              </w:rPr>
              <w:t>4</w:t>
            </w:r>
          </w:p>
        </w:tc>
        <w:tc>
          <w:tcPr>
            <w:tcW w:w="3578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Adrian Drozina</w:t>
            </w:r>
          </w:p>
        </w:tc>
        <w:tc>
          <w:tcPr>
            <w:tcW w:w="3706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  <w:hyperlink r:id="rId10" w:history="1">
              <w:r w:rsidRPr="00773056">
                <w:rPr>
                  <w:rStyle w:val="Hyperlink"/>
                  <w:sz w:val="28"/>
                  <w:szCs w:val="28"/>
                  <w:lang w:val="hr-HR"/>
                </w:rPr>
                <w:t>adriandrozina@net.hr</w:t>
              </w:r>
            </w:hyperlink>
          </w:p>
        </w:tc>
        <w:tc>
          <w:tcPr>
            <w:tcW w:w="2155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</w:p>
        </w:tc>
      </w:tr>
      <w:tr w:rsidR="00E91728" w:rsidRPr="00ED2444">
        <w:tc>
          <w:tcPr>
            <w:tcW w:w="744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  <w:r w:rsidRPr="00ED2444"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3578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Igor Kokorović</w:t>
            </w:r>
          </w:p>
        </w:tc>
        <w:tc>
          <w:tcPr>
            <w:tcW w:w="3706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  <w:hyperlink r:id="rId11" w:history="1">
              <w:r w:rsidRPr="00773056">
                <w:rPr>
                  <w:rStyle w:val="Hyperlink"/>
                  <w:sz w:val="28"/>
                  <w:szCs w:val="28"/>
                  <w:lang w:val="hr-HR"/>
                </w:rPr>
                <w:t>igor.kokorovic@hotmail.com</w:t>
              </w:r>
            </w:hyperlink>
          </w:p>
        </w:tc>
        <w:tc>
          <w:tcPr>
            <w:tcW w:w="2155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</w:p>
        </w:tc>
      </w:tr>
      <w:tr w:rsidR="00E91728" w:rsidRPr="00ED2444">
        <w:tc>
          <w:tcPr>
            <w:tcW w:w="744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  <w:r w:rsidRPr="00ED2444">
              <w:rPr>
                <w:sz w:val="28"/>
                <w:szCs w:val="28"/>
                <w:lang w:val="hr-HR"/>
              </w:rPr>
              <w:t>6</w:t>
            </w:r>
          </w:p>
        </w:tc>
        <w:tc>
          <w:tcPr>
            <w:tcW w:w="3578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Filip Janko</w:t>
            </w:r>
          </w:p>
        </w:tc>
        <w:tc>
          <w:tcPr>
            <w:tcW w:w="3706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  <w:hyperlink r:id="rId12" w:history="1">
              <w:r w:rsidRPr="00773056">
                <w:rPr>
                  <w:rStyle w:val="Hyperlink"/>
                  <w:sz w:val="28"/>
                  <w:szCs w:val="28"/>
                  <w:lang w:val="hr-HR"/>
                </w:rPr>
                <w:t>filipjanko2@gmail.com</w:t>
              </w:r>
            </w:hyperlink>
          </w:p>
        </w:tc>
        <w:tc>
          <w:tcPr>
            <w:tcW w:w="2155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</w:p>
        </w:tc>
      </w:tr>
      <w:tr w:rsidR="00E91728" w:rsidRPr="00ED2444">
        <w:tc>
          <w:tcPr>
            <w:tcW w:w="744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  <w:r w:rsidRPr="00ED2444">
              <w:rPr>
                <w:sz w:val="28"/>
                <w:szCs w:val="28"/>
                <w:lang w:val="hr-HR"/>
              </w:rPr>
              <w:t>7</w:t>
            </w:r>
          </w:p>
        </w:tc>
        <w:tc>
          <w:tcPr>
            <w:tcW w:w="3578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Matko Skutari</w:t>
            </w:r>
          </w:p>
        </w:tc>
        <w:tc>
          <w:tcPr>
            <w:tcW w:w="3706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  <w:hyperlink r:id="rId13" w:history="1">
              <w:r w:rsidRPr="00773056">
                <w:rPr>
                  <w:rStyle w:val="Hyperlink"/>
                  <w:sz w:val="28"/>
                  <w:szCs w:val="28"/>
                  <w:lang w:val="hr-HR"/>
                </w:rPr>
                <w:t>mskutari@hotmail.com</w:t>
              </w:r>
            </w:hyperlink>
          </w:p>
        </w:tc>
        <w:tc>
          <w:tcPr>
            <w:tcW w:w="2155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</w:p>
        </w:tc>
      </w:tr>
      <w:tr w:rsidR="00E91728" w:rsidRPr="00ED2444">
        <w:tc>
          <w:tcPr>
            <w:tcW w:w="744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  <w:r w:rsidRPr="00ED2444">
              <w:rPr>
                <w:sz w:val="28"/>
                <w:szCs w:val="28"/>
                <w:lang w:val="hr-HR"/>
              </w:rPr>
              <w:t>8</w:t>
            </w:r>
          </w:p>
        </w:tc>
        <w:tc>
          <w:tcPr>
            <w:tcW w:w="3578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Mihael Žmavc</w:t>
            </w:r>
          </w:p>
        </w:tc>
        <w:tc>
          <w:tcPr>
            <w:tcW w:w="3706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  <w:hyperlink r:id="rId14" w:history="1">
              <w:r w:rsidRPr="00773056">
                <w:rPr>
                  <w:rStyle w:val="Hyperlink"/>
                  <w:sz w:val="28"/>
                  <w:szCs w:val="28"/>
                  <w:lang w:val="hr-HR"/>
                </w:rPr>
                <w:t>zmavc.mihael@gmail.com</w:t>
              </w:r>
            </w:hyperlink>
          </w:p>
        </w:tc>
        <w:tc>
          <w:tcPr>
            <w:tcW w:w="2155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</w:p>
        </w:tc>
      </w:tr>
      <w:tr w:rsidR="00E91728" w:rsidRPr="00ED2444">
        <w:tc>
          <w:tcPr>
            <w:tcW w:w="744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  <w:r w:rsidRPr="00ED2444">
              <w:rPr>
                <w:sz w:val="28"/>
                <w:szCs w:val="28"/>
                <w:lang w:val="hr-HR"/>
              </w:rPr>
              <w:t>9</w:t>
            </w:r>
          </w:p>
        </w:tc>
        <w:tc>
          <w:tcPr>
            <w:tcW w:w="3578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Niko Buić</w:t>
            </w:r>
          </w:p>
        </w:tc>
        <w:tc>
          <w:tcPr>
            <w:tcW w:w="3706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  <w:hyperlink r:id="rId15" w:history="1">
              <w:r w:rsidRPr="0009489A">
                <w:rPr>
                  <w:rStyle w:val="Hyperlink"/>
                  <w:sz w:val="28"/>
                  <w:szCs w:val="28"/>
                  <w:lang w:val="hr-HR"/>
                </w:rPr>
                <w:t>booic16@gmail.com</w:t>
              </w:r>
            </w:hyperlink>
          </w:p>
        </w:tc>
        <w:tc>
          <w:tcPr>
            <w:tcW w:w="2155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</w:p>
        </w:tc>
      </w:tr>
      <w:tr w:rsidR="00E91728" w:rsidRPr="00ED2444">
        <w:tc>
          <w:tcPr>
            <w:tcW w:w="744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  <w:r w:rsidRPr="00ED2444"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3578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Filip Brajković</w:t>
            </w:r>
          </w:p>
        </w:tc>
        <w:tc>
          <w:tcPr>
            <w:tcW w:w="3706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  <w:r>
              <w:t xml:space="preserve"> </w:t>
            </w:r>
            <w:hyperlink r:id="rId16" w:history="1">
              <w:r w:rsidRPr="0009489A">
                <w:rPr>
                  <w:rStyle w:val="Hyperlink"/>
                  <w:sz w:val="28"/>
                  <w:szCs w:val="28"/>
                  <w:lang w:val="hr-HR"/>
                </w:rPr>
                <w:t>filiks94@hotmail.com</w:t>
              </w:r>
            </w:hyperlink>
          </w:p>
        </w:tc>
        <w:tc>
          <w:tcPr>
            <w:tcW w:w="2155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</w:p>
        </w:tc>
      </w:tr>
      <w:tr w:rsidR="00E91728" w:rsidRPr="00ED2444">
        <w:tc>
          <w:tcPr>
            <w:tcW w:w="744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  <w:r w:rsidRPr="00ED2444">
              <w:rPr>
                <w:sz w:val="28"/>
                <w:szCs w:val="28"/>
                <w:lang w:val="hr-HR"/>
              </w:rPr>
              <w:t>11</w:t>
            </w:r>
          </w:p>
        </w:tc>
        <w:tc>
          <w:tcPr>
            <w:tcW w:w="3578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Sandi Šegota</w:t>
            </w:r>
          </w:p>
        </w:tc>
        <w:tc>
          <w:tcPr>
            <w:tcW w:w="3706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  <w:hyperlink r:id="rId17" w:history="1">
              <w:r w:rsidRPr="0009489A">
                <w:rPr>
                  <w:rStyle w:val="Hyperlink"/>
                  <w:sz w:val="28"/>
                  <w:szCs w:val="28"/>
                  <w:lang w:val="hr-HR"/>
                </w:rPr>
                <w:t>ssegota@gmail.com</w:t>
              </w:r>
            </w:hyperlink>
          </w:p>
        </w:tc>
        <w:tc>
          <w:tcPr>
            <w:tcW w:w="2155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</w:p>
        </w:tc>
      </w:tr>
      <w:tr w:rsidR="00E91728" w:rsidRPr="00ED2444">
        <w:tc>
          <w:tcPr>
            <w:tcW w:w="744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  <w:r w:rsidRPr="00ED2444">
              <w:rPr>
                <w:sz w:val="28"/>
                <w:szCs w:val="28"/>
                <w:lang w:val="hr-HR"/>
              </w:rPr>
              <w:t>12</w:t>
            </w:r>
          </w:p>
        </w:tc>
        <w:tc>
          <w:tcPr>
            <w:tcW w:w="3578" w:type="dxa"/>
          </w:tcPr>
          <w:p w:rsidR="00E91728" w:rsidRPr="00ED2444" w:rsidRDefault="00E91728" w:rsidP="002B6DD6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Ivan Lorencin</w:t>
            </w:r>
          </w:p>
        </w:tc>
        <w:tc>
          <w:tcPr>
            <w:tcW w:w="3706" w:type="dxa"/>
          </w:tcPr>
          <w:p w:rsidR="00E91728" w:rsidRPr="00ED2444" w:rsidRDefault="00E91728" w:rsidP="00C537DA">
            <w:pPr>
              <w:rPr>
                <w:sz w:val="28"/>
                <w:szCs w:val="28"/>
                <w:lang w:val="hr-HR"/>
              </w:rPr>
            </w:pPr>
            <w:hyperlink r:id="rId18" w:history="1">
              <w:r w:rsidRPr="00F125F3">
                <w:rPr>
                  <w:rStyle w:val="Hyperlink"/>
                  <w:sz w:val="28"/>
                  <w:szCs w:val="28"/>
                  <w:lang w:val="hr-HR"/>
                </w:rPr>
                <w:t>ivan.lorencin.et@gmail.com</w:t>
              </w:r>
            </w:hyperlink>
          </w:p>
        </w:tc>
        <w:tc>
          <w:tcPr>
            <w:tcW w:w="2155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</w:p>
        </w:tc>
      </w:tr>
      <w:tr w:rsidR="00E91728" w:rsidRPr="00ED2444">
        <w:tc>
          <w:tcPr>
            <w:tcW w:w="744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  <w:r w:rsidRPr="00ED2444">
              <w:rPr>
                <w:sz w:val="28"/>
                <w:szCs w:val="28"/>
                <w:lang w:val="hr-HR"/>
              </w:rPr>
              <w:t>13</w:t>
            </w:r>
          </w:p>
        </w:tc>
        <w:tc>
          <w:tcPr>
            <w:tcW w:w="3578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3706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2155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</w:p>
        </w:tc>
      </w:tr>
      <w:tr w:rsidR="00E91728" w:rsidRPr="00ED2444">
        <w:tc>
          <w:tcPr>
            <w:tcW w:w="744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  <w:r w:rsidRPr="00ED2444">
              <w:rPr>
                <w:sz w:val="28"/>
                <w:szCs w:val="28"/>
                <w:lang w:val="hr-HR"/>
              </w:rPr>
              <w:t>14</w:t>
            </w:r>
          </w:p>
        </w:tc>
        <w:tc>
          <w:tcPr>
            <w:tcW w:w="3578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3706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2155" w:type="dxa"/>
          </w:tcPr>
          <w:p w:rsidR="00E91728" w:rsidRPr="00ED2444" w:rsidRDefault="00E91728" w:rsidP="00C7070B">
            <w:pPr>
              <w:rPr>
                <w:sz w:val="28"/>
                <w:szCs w:val="28"/>
                <w:lang w:val="hr-HR"/>
              </w:rPr>
            </w:pPr>
          </w:p>
        </w:tc>
      </w:tr>
    </w:tbl>
    <w:p w:rsidR="00E91728" w:rsidRDefault="00E91728" w:rsidP="00D630F5">
      <w:pPr>
        <w:jc w:val="both"/>
        <w:rPr>
          <w:rFonts w:ascii="Calibri" w:hAnsi="Calibri" w:cs="Calibri"/>
          <w:lang w:val="hr-HR"/>
        </w:rPr>
      </w:pPr>
    </w:p>
    <w:p w:rsidR="00E91728" w:rsidRPr="00ED2444" w:rsidRDefault="00E91728" w:rsidP="00C7070B">
      <w:pPr>
        <w:jc w:val="center"/>
        <w:rPr>
          <w:rFonts w:ascii="Calibri" w:hAnsi="Calibri" w:cs="Calibri"/>
          <w:b/>
          <w:bCs/>
          <w:lang w:val="hr-HR"/>
        </w:rPr>
      </w:pPr>
      <w:r>
        <w:rPr>
          <w:rFonts w:ascii="Calibri" w:hAnsi="Calibri" w:cs="Calibri"/>
          <w:b/>
          <w:bCs/>
          <w:lang w:val="hr-HR"/>
        </w:rPr>
        <w:t>Zapisnik   1</w:t>
      </w:r>
      <w:r w:rsidRPr="00ED2444">
        <w:rPr>
          <w:rFonts w:ascii="Calibri" w:hAnsi="Calibri" w:cs="Calibri"/>
          <w:b/>
          <w:bCs/>
          <w:lang w:val="hr-HR"/>
        </w:rPr>
        <w:t xml:space="preserve"> . poduzetničkog kruž</w:t>
      </w:r>
      <w:r>
        <w:rPr>
          <w:rFonts w:ascii="Calibri" w:hAnsi="Calibri" w:cs="Calibri"/>
          <w:b/>
          <w:bCs/>
          <w:lang w:val="hr-HR"/>
        </w:rPr>
        <w:t>o</w:t>
      </w:r>
      <w:r w:rsidRPr="00ED2444">
        <w:rPr>
          <w:rFonts w:ascii="Calibri" w:hAnsi="Calibri" w:cs="Calibri"/>
          <w:b/>
          <w:bCs/>
          <w:lang w:val="hr-HR"/>
        </w:rPr>
        <w:t>ka - projekt MLADIEKOIN</w:t>
      </w:r>
    </w:p>
    <w:p w:rsidR="00E91728" w:rsidRPr="00ED2444" w:rsidRDefault="00E91728" w:rsidP="00C7070B">
      <w:pPr>
        <w:rPr>
          <w:rFonts w:ascii="Calibri" w:hAnsi="Calibri" w:cs="Calibri"/>
          <w:lang w:val="hr-HR"/>
        </w:rPr>
      </w:pPr>
    </w:p>
    <w:p w:rsidR="00E91728" w:rsidRPr="00ED2444" w:rsidRDefault="00E91728" w:rsidP="00C7070B">
      <w:pPr>
        <w:rPr>
          <w:rFonts w:ascii="Calibri" w:hAnsi="Calibri" w:cs="Calibri"/>
          <w:lang w:val="hr-HR"/>
        </w:rPr>
      </w:pPr>
      <w:r w:rsidRPr="00ED2444">
        <w:rPr>
          <w:rFonts w:ascii="Calibri" w:hAnsi="Calibri" w:cs="Calibri"/>
          <w:lang w:val="hr-HR"/>
        </w:rPr>
        <w:t xml:space="preserve">Datum i </w:t>
      </w:r>
      <w:r>
        <w:rPr>
          <w:rFonts w:ascii="Calibri" w:hAnsi="Calibri" w:cs="Calibri"/>
          <w:lang w:val="hr-HR"/>
        </w:rPr>
        <w:t>vrijeme:  8. prosinca 2011. godine</w:t>
      </w:r>
      <w:r w:rsidRPr="00ED2444">
        <w:rPr>
          <w:rFonts w:ascii="Calibri" w:hAnsi="Calibri" w:cs="Calibri"/>
          <w:lang w:val="hr-HR"/>
        </w:rPr>
        <w:t xml:space="preserve">   </w:t>
      </w:r>
    </w:p>
    <w:p w:rsidR="00E91728" w:rsidRPr="00ED2444" w:rsidRDefault="00E91728" w:rsidP="00C7070B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Grupa</w:t>
      </w:r>
      <w:r w:rsidRPr="00ED2444">
        <w:rPr>
          <w:rFonts w:ascii="Calibri" w:hAnsi="Calibri" w:cs="Calibri"/>
          <w:lang w:val="hr-HR"/>
        </w:rPr>
        <w:t xml:space="preserve"> (š</w:t>
      </w:r>
      <w:r>
        <w:rPr>
          <w:rFonts w:ascii="Calibri" w:hAnsi="Calibri" w:cs="Calibri"/>
          <w:lang w:val="hr-HR"/>
        </w:rPr>
        <w:t>k</w:t>
      </w:r>
      <w:r w:rsidRPr="00ED2444">
        <w:rPr>
          <w:rFonts w:ascii="Calibri" w:hAnsi="Calibri" w:cs="Calibri"/>
          <w:lang w:val="hr-HR"/>
        </w:rPr>
        <w:t xml:space="preserve">ola): </w:t>
      </w:r>
      <w:r>
        <w:rPr>
          <w:rFonts w:ascii="Calibri" w:hAnsi="Calibri" w:cs="Calibri"/>
          <w:lang w:val="hr-HR"/>
        </w:rPr>
        <w:tab/>
        <w:t>TEHNIČKA ŠKOLA PULA</w:t>
      </w:r>
      <w:r>
        <w:rPr>
          <w:rFonts w:ascii="Calibri" w:hAnsi="Calibri" w:cs="Calibri"/>
          <w:lang w:val="hr-HR"/>
        </w:rPr>
        <w:tab/>
        <w:t xml:space="preserve"> Mjesto</w:t>
      </w:r>
      <w:r w:rsidRPr="00ED2444">
        <w:rPr>
          <w:rFonts w:ascii="Calibri" w:hAnsi="Calibri" w:cs="Calibri"/>
          <w:lang w:val="hr-HR"/>
        </w:rPr>
        <w:t xml:space="preserve">: </w:t>
      </w:r>
      <w:r>
        <w:rPr>
          <w:rFonts w:ascii="Calibri" w:hAnsi="Calibri" w:cs="Calibri"/>
          <w:lang w:val="hr-HR"/>
        </w:rPr>
        <w:t xml:space="preserve"> PULA</w:t>
      </w:r>
    </w:p>
    <w:p w:rsidR="00E91728" w:rsidRDefault="00E91728" w:rsidP="00D630F5">
      <w:pPr>
        <w:jc w:val="both"/>
        <w:rPr>
          <w:rFonts w:ascii="Calibri" w:hAnsi="Calibri" w:cs="Calibri"/>
          <w:lang w:val="hr-HR"/>
        </w:rPr>
      </w:pPr>
    </w:p>
    <w:p w:rsidR="00E91728" w:rsidRDefault="00E91728" w:rsidP="00D630F5">
      <w:pPr>
        <w:jc w:val="both"/>
        <w:rPr>
          <w:rFonts w:ascii="Calibri" w:hAnsi="Calibri" w:cs="Calibri"/>
          <w:lang w:val="hr-HR"/>
        </w:rPr>
      </w:pPr>
    </w:p>
    <w:p w:rsidR="00E91728" w:rsidRDefault="00E91728" w:rsidP="00D630F5">
      <w:pPr>
        <w:jc w:val="both"/>
        <w:rPr>
          <w:rFonts w:ascii="Calibri" w:hAnsi="Calibri" w:cs="Calibri"/>
          <w:lang w:val="hr-HR"/>
        </w:rPr>
      </w:pPr>
    </w:p>
    <w:p w:rsidR="00E91728" w:rsidRDefault="00E91728" w:rsidP="00D630F5">
      <w:pPr>
        <w:jc w:val="both"/>
        <w:rPr>
          <w:rFonts w:ascii="Calibri" w:hAnsi="Calibri" w:cs="Calibri"/>
          <w:lang w:val="hr-HR"/>
        </w:rPr>
      </w:pPr>
    </w:p>
    <w:p w:rsidR="00E91728" w:rsidRDefault="00E91728" w:rsidP="00D630F5">
      <w:pPr>
        <w:jc w:val="both"/>
        <w:rPr>
          <w:rFonts w:ascii="Calibri" w:hAnsi="Calibri" w:cs="Calibri"/>
          <w:lang w:val="hr-HR"/>
        </w:rPr>
      </w:pPr>
    </w:p>
    <w:p w:rsidR="00E91728" w:rsidRDefault="00E91728" w:rsidP="00D630F5">
      <w:pPr>
        <w:jc w:val="both"/>
        <w:rPr>
          <w:rFonts w:ascii="Calibri" w:hAnsi="Calibri" w:cs="Calibri"/>
          <w:lang w:val="hr-HR"/>
        </w:rPr>
      </w:pPr>
    </w:p>
    <w:p w:rsidR="00E91728" w:rsidRDefault="00E91728" w:rsidP="00D630F5">
      <w:pPr>
        <w:jc w:val="both"/>
        <w:rPr>
          <w:rFonts w:ascii="Calibri" w:hAnsi="Calibri" w:cs="Calibri"/>
          <w:lang w:val="hr-HR"/>
        </w:rPr>
      </w:pPr>
    </w:p>
    <w:p w:rsidR="00E91728" w:rsidRDefault="00E91728" w:rsidP="00D630F5">
      <w:pPr>
        <w:jc w:val="both"/>
        <w:rPr>
          <w:rFonts w:ascii="Calibri" w:hAnsi="Calibri" w:cs="Calibri"/>
          <w:lang w:val="hr-HR"/>
        </w:rPr>
      </w:pPr>
    </w:p>
    <w:p w:rsidR="00E91728" w:rsidRDefault="00E91728" w:rsidP="00D630F5">
      <w:pPr>
        <w:jc w:val="both"/>
        <w:rPr>
          <w:rFonts w:ascii="Calibri" w:hAnsi="Calibri" w:cs="Calibri"/>
          <w:lang w:val="hr-HR"/>
        </w:rPr>
      </w:pPr>
    </w:p>
    <w:p w:rsidR="00E91728" w:rsidRPr="00ED2444" w:rsidRDefault="00E91728" w:rsidP="00D630F5">
      <w:pPr>
        <w:jc w:val="both"/>
        <w:rPr>
          <w:rFonts w:ascii="Calibri" w:hAnsi="Calibri" w:cs="Calibri"/>
          <w:lang w:val="hr-HR"/>
        </w:rPr>
      </w:pPr>
    </w:p>
    <w:p w:rsidR="00E91728" w:rsidRDefault="00E91728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Zapisao/la: mentor</w:t>
      </w:r>
    </w:p>
    <w:p w:rsidR="00E91728" w:rsidRPr="00ED2444" w:rsidRDefault="00E91728" w:rsidP="00C7070B">
      <w:pPr>
        <w:ind w:left="708" w:firstLine="708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Ivan Šuran</w:t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 w:rsidRPr="00ED2444">
        <w:rPr>
          <w:rFonts w:ascii="Calibri" w:hAnsi="Calibri" w:cs="Calibri"/>
          <w:lang w:val="hr-HR"/>
        </w:rPr>
        <w:t xml:space="preserve">Datum zapisnika : </w:t>
      </w:r>
      <w:r>
        <w:rPr>
          <w:rFonts w:ascii="Calibri" w:hAnsi="Calibri" w:cs="Calibri"/>
          <w:lang w:val="hr-HR"/>
        </w:rPr>
        <w:t>9.prosinca 2011</w:t>
      </w:r>
    </w:p>
    <w:p w:rsidR="00E91728" w:rsidRPr="00ED2444" w:rsidRDefault="00E91728">
      <w:pPr>
        <w:rPr>
          <w:rFonts w:ascii="Calibri" w:hAnsi="Calibri" w:cs="Calibri"/>
          <w:lang w:val="hr-HR"/>
        </w:rPr>
      </w:pPr>
    </w:p>
    <w:p w:rsidR="00E91728" w:rsidRPr="00ED2444" w:rsidRDefault="00E91728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Dodaci</w:t>
      </w:r>
      <w:r w:rsidRPr="00ED2444">
        <w:rPr>
          <w:rFonts w:ascii="Calibri" w:hAnsi="Calibri" w:cs="Calibri"/>
          <w:lang w:val="hr-HR"/>
        </w:rPr>
        <w:t>:</w:t>
      </w:r>
      <w:r>
        <w:rPr>
          <w:rFonts w:ascii="Calibri" w:hAnsi="Calibri" w:cs="Calibri"/>
          <w:lang w:val="hr-HR"/>
        </w:rPr>
        <w:t xml:space="preserve"> nema</w:t>
      </w:r>
    </w:p>
    <w:p w:rsidR="00E91728" w:rsidRPr="00ED2444" w:rsidRDefault="00E91728">
      <w:pPr>
        <w:rPr>
          <w:rFonts w:ascii="Calibri" w:hAnsi="Calibri" w:cs="Calibri"/>
          <w:lang w:val="hr-HR"/>
        </w:rPr>
      </w:pPr>
    </w:p>
    <w:sectPr w:rsidR="00E91728" w:rsidRPr="00ED2444" w:rsidSect="00556EC0">
      <w:headerReference w:type="default" r:id="rId19"/>
      <w:footerReference w:type="default" r:id="rId20"/>
      <w:pgSz w:w="11906" w:h="16838"/>
      <w:pgMar w:top="1250" w:right="1417" w:bottom="993" w:left="1417" w:header="142" w:footer="693" w:gutter="0"/>
      <w:pgBorders w:offsetFrom="page">
        <w:left w:val="single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728" w:rsidRDefault="00E91728" w:rsidP="00651C30">
      <w:r>
        <w:separator/>
      </w:r>
    </w:p>
  </w:endnote>
  <w:endnote w:type="continuationSeparator" w:id="0">
    <w:p w:rsidR="00E91728" w:rsidRDefault="00E91728" w:rsidP="00651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728" w:rsidRDefault="00E91728">
    <w:pPr>
      <w:pStyle w:val="Foot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3" o:spid="_x0000_s2051" type="#_x0000_t75" alt="OP_SI-HR_INVESTING_multiling_RGB.jpg" style="position:absolute;margin-left:139.9pt;margin-top:2.3pt;width:198pt;height:26.25pt;z-index:251657728;visibility:visible">
          <v:imagedata r:id="rId1" o:title=""/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728" w:rsidRDefault="00E91728" w:rsidP="00651C30">
      <w:r>
        <w:separator/>
      </w:r>
    </w:p>
  </w:footnote>
  <w:footnote w:type="continuationSeparator" w:id="0">
    <w:p w:rsidR="00E91728" w:rsidRDefault="00E91728" w:rsidP="00651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728" w:rsidRDefault="00E91728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s2049" type="#_x0000_t75" alt="OP_SI-HR_multiling.png" style="position:absolute;margin-left:309.4pt;margin-top:13.9pt;width:114.75pt;height:33pt;z-index:251656704;visibility:visible">
          <v:imagedata r:id="rId1" o:title=""/>
          <w10:wrap type="square"/>
        </v:shape>
      </w:pict>
    </w:r>
    <w:r>
      <w:rPr>
        <w:noProof/>
        <w:lang w:val="en-US" w:eastAsia="en-US"/>
      </w:rPr>
      <w:pict>
        <v:shape id="Slika 1" o:spid="_x0000_s2050" type="#_x0000_t75" alt="Mladiekoin_LOGO_2.jpg" style="position:absolute;margin-left:7.9pt;margin-top:4.9pt;width:141.75pt;height:42pt;z-index:251658752;visibility:visible">
          <v:imagedata r:id="rId2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7FA8"/>
    <w:multiLevelType w:val="hybridMultilevel"/>
    <w:tmpl w:val="203CE6F6"/>
    <w:lvl w:ilvl="0" w:tplc="416C453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1A4B5A"/>
    <w:multiLevelType w:val="hybridMultilevel"/>
    <w:tmpl w:val="172A09E8"/>
    <w:lvl w:ilvl="0" w:tplc="67B4C30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3E0E5F0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BC02E86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4722748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E1454FE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612FE1E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77EC0AA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ABE63438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57201CE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E517D30"/>
    <w:multiLevelType w:val="hybridMultilevel"/>
    <w:tmpl w:val="125253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97391"/>
    <w:multiLevelType w:val="hybridMultilevel"/>
    <w:tmpl w:val="F7B476D2"/>
    <w:lvl w:ilvl="0" w:tplc="FA1A7C7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BD04A7"/>
    <w:multiLevelType w:val="hybridMultilevel"/>
    <w:tmpl w:val="5CE89066"/>
    <w:lvl w:ilvl="0" w:tplc="156060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1CE86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904C79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3CC260E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FD3A680C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F15E3A30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C45EEC0C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13365EC0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87240480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5">
    <w:nsid w:val="2AD44826"/>
    <w:multiLevelType w:val="hybridMultilevel"/>
    <w:tmpl w:val="E9749142"/>
    <w:lvl w:ilvl="0" w:tplc="9CBAF6C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BAC6CC8"/>
    <w:multiLevelType w:val="hybridMultilevel"/>
    <w:tmpl w:val="06684682"/>
    <w:lvl w:ilvl="0" w:tplc="4CD4E5E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050F36E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757EED3C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FB41652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2D057CE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6D69148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D2CA430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14001C4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15C377C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C713424"/>
    <w:multiLevelType w:val="hybridMultilevel"/>
    <w:tmpl w:val="0C2419F2"/>
    <w:lvl w:ilvl="0" w:tplc="AE441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4EFD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164A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6E3E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821E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684E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AEC7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4AF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7253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2620AF"/>
    <w:multiLevelType w:val="hybridMultilevel"/>
    <w:tmpl w:val="0166F580"/>
    <w:lvl w:ilvl="0" w:tplc="C4D0F30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E28D144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668F946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38E41E4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C94CE58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9C2CC062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406903E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A6A7ED2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F16E1D8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9B15734"/>
    <w:multiLevelType w:val="hybridMultilevel"/>
    <w:tmpl w:val="527E0E06"/>
    <w:lvl w:ilvl="0" w:tplc="82D48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16F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745A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C083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A04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3415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1807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6242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6414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7DF"/>
    <w:rsid w:val="00022B50"/>
    <w:rsid w:val="000257DF"/>
    <w:rsid w:val="00071523"/>
    <w:rsid w:val="0009489A"/>
    <w:rsid w:val="000F5CEB"/>
    <w:rsid w:val="00133889"/>
    <w:rsid w:val="00150459"/>
    <w:rsid w:val="001977EC"/>
    <w:rsid w:val="001A0999"/>
    <w:rsid w:val="001A1AC1"/>
    <w:rsid w:val="001C080B"/>
    <w:rsid w:val="001C2895"/>
    <w:rsid w:val="002037C2"/>
    <w:rsid w:val="00223699"/>
    <w:rsid w:val="002360E5"/>
    <w:rsid w:val="002451EA"/>
    <w:rsid w:val="00247DF6"/>
    <w:rsid w:val="00277061"/>
    <w:rsid w:val="002939FD"/>
    <w:rsid w:val="002B02F4"/>
    <w:rsid w:val="002B6DD6"/>
    <w:rsid w:val="002C007A"/>
    <w:rsid w:val="002C5611"/>
    <w:rsid w:val="002D2569"/>
    <w:rsid w:val="0030420A"/>
    <w:rsid w:val="0030749A"/>
    <w:rsid w:val="0031370D"/>
    <w:rsid w:val="00317E35"/>
    <w:rsid w:val="00326F32"/>
    <w:rsid w:val="00333CBA"/>
    <w:rsid w:val="00334B5C"/>
    <w:rsid w:val="00343C40"/>
    <w:rsid w:val="0035756E"/>
    <w:rsid w:val="003A07E6"/>
    <w:rsid w:val="003A691E"/>
    <w:rsid w:val="003B47A7"/>
    <w:rsid w:val="003D2265"/>
    <w:rsid w:val="003E6E2C"/>
    <w:rsid w:val="003F4520"/>
    <w:rsid w:val="00402FDF"/>
    <w:rsid w:val="00416816"/>
    <w:rsid w:val="00444C5F"/>
    <w:rsid w:val="00454D17"/>
    <w:rsid w:val="00476666"/>
    <w:rsid w:val="0048127F"/>
    <w:rsid w:val="00483319"/>
    <w:rsid w:val="0049535B"/>
    <w:rsid w:val="004B59A4"/>
    <w:rsid w:val="004E57D2"/>
    <w:rsid w:val="00511995"/>
    <w:rsid w:val="00556EC0"/>
    <w:rsid w:val="005F686B"/>
    <w:rsid w:val="00600184"/>
    <w:rsid w:val="00606C99"/>
    <w:rsid w:val="0064258B"/>
    <w:rsid w:val="00650900"/>
    <w:rsid w:val="00651C30"/>
    <w:rsid w:val="006701C3"/>
    <w:rsid w:val="0069007C"/>
    <w:rsid w:val="0069086D"/>
    <w:rsid w:val="006D0444"/>
    <w:rsid w:val="00704F18"/>
    <w:rsid w:val="007075F5"/>
    <w:rsid w:val="00711406"/>
    <w:rsid w:val="00717ECD"/>
    <w:rsid w:val="00724F8D"/>
    <w:rsid w:val="0074352C"/>
    <w:rsid w:val="0076469D"/>
    <w:rsid w:val="00773056"/>
    <w:rsid w:val="00773454"/>
    <w:rsid w:val="007B3D14"/>
    <w:rsid w:val="007B784B"/>
    <w:rsid w:val="007C01A9"/>
    <w:rsid w:val="007C138E"/>
    <w:rsid w:val="007E1BEA"/>
    <w:rsid w:val="007E3BEE"/>
    <w:rsid w:val="007E4CCB"/>
    <w:rsid w:val="00826DBF"/>
    <w:rsid w:val="008423BE"/>
    <w:rsid w:val="00856469"/>
    <w:rsid w:val="009052F4"/>
    <w:rsid w:val="009340AE"/>
    <w:rsid w:val="0094470E"/>
    <w:rsid w:val="009A15AF"/>
    <w:rsid w:val="009B3707"/>
    <w:rsid w:val="009D17DF"/>
    <w:rsid w:val="009F3B6D"/>
    <w:rsid w:val="00A136AB"/>
    <w:rsid w:val="00A56FD2"/>
    <w:rsid w:val="00A65C34"/>
    <w:rsid w:val="00A72A66"/>
    <w:rsid w:val="00A86AC0"/>
    <w:rsid w:val="00AB0065"/>
    <w:rsid w:val="00AB0707"/>
    <w:rsid w:val="00AB4621"/>
    <w:rsid w:val="00AD0466"/>
    <w:rsid w:val="00AD1CAA"/>
    <w:rsid w:val="00AD2B31"/>
    <w:rsid w:val="00B02AAC"/>
    <w:rsid w:val="00B261EA"/>
    <w:rsid w:val="00B4597E"/>
    <w:rsid w:val="00B53AE3"/>
    <w:rsid w:val="00B55B97"/>
    <w:rsid w:val="00B611CD"/>
    <w:rsid w:val="00B7007B"/>
    <w:rsid w:val="00BD3CDA"/>
    <w:rsid w:val="00BE2D18"/>
    <w:rsid w:val="00C30412"/>
    <w:rsid w:val="00C333F9"/>
    <w:rsid w:val="00C537DA"/>
    <w:rsid w:val="00C7070B"/>
    <w:rsid w:val="00C91DBD"/>
    <w:rsid w:val="00C9689E"/>
    <w:rsid w:val="00CA089B"/>
    <w:rsid w:val="00CB7289"/>
    <w:rsid w:val="00CF79DC"/>
    <w:rsid w:val="00D51D61"/>
    <w:rsid w:val="00D5341F"/>
    <w:rsid w:val="00D547DA"/>
    <w:rsid w:val="00D6061E"/>
    <w:rsid w:val="00D630F5"/>
    <w:rsid w:val="00D6535A"/>
    <w:rsid w:val="00D90253"/>
    <w:rsid w:val="00D94995"/>
    <w:rsid w:val="00DA39B7"/>
    <w:rsid w:val="00DA74B4"/>
    <w:rsid w:val="00E058A3"/>
    <w:rsid w:val="00E209C2"/>
    <w:rsid w:val="00E22753"/>
    <w:rsid w:val="00E33F9A"/>
    <w:rsid w:val="00E4470B"/>
    <w:rsid w:val="00E523DF"/>
    <w:rsid w:val="00E64065"/>
    <w:rsid w:val="00E670EA"/>
    <w:rsid w:val="00E91728"/>
    <w:rsid w:val="00EA3254"/>
    <w:rsid w:val="00EB3156"/>
    <w:rsid w:val="00ED2444"/>
    <w:rsid w:val="00ED7759"/>
    <w:rsid w:val="00F125F3"/>
    <w:rsid w:val="00F21A11"/>
    <w:rsid w:val="00F301FF"/>
    <w:rsid w:val="00F35C44"/>
    <w:rsid w:val="00F50C97"/>
    <w:rsid w:val="00F55ABE"/>
    <w:rsid w:val="00FD389C"/>
    <w:rsid w:val="00FE37A0"/>
    <w:rsid w:val="00FF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0F5"/>
    <w:rPr>
      <w:rFonts w:ascii="Times New Roman" w:eastAsia="Times New Roman" w:hAnsi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51C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1C30"/>
  </w:style>
  <w:style w:type="paragraph" w:styleId="Footer">
    <w:name w:val="footer"/>
    <w:basedOn w:val="Normal"/>
    <w:link w:val="FooterChar"/>
    <w:uiPriority w:val="99"/>
    <w:semiHidden/>
    <w:rsid w:val="00651C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1C30"/>
  </w:style>
  <w:style w:type="paragraph" w:styleId="BalloonText">
    <w:name w:val="Balloon Text"/>
    <w:basedOn w:val="Normal"/>
    <w:link w:val="BalloonTextChar"/>
    <w:uiPriority w:val="99"/>
    <w:semiHidden/>
    <w:rsid w:val="00651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1C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630F5"/>
    <w:pPr>
      <w:spacing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AB4621"/>
    <w:rPr>
      <w:color w:val="0000FF"/>
      <w:u w:val="single"/>
    </w:rPr>
  </w:style>
  <w:style w:type="character" w:customStyle="1" w:styleId="prs">
    <w:name w:val="prs"/>
    <w:basedOn w:val="DefaultParagraphFont"/>
    <w:uiPriority w:val="99"/>
    <w:rsid w:val="00AB4621"/>
  </w:style>
  <w:style w:type="character" w:styleId="FollowedHyperlink">
    <w:name w:val="FollowedHyperlink"/>
    <w:basedOn w:val="DefaultParagraphFont"/>
    <w:uiPriority w:val="99"/>
    <w:semiHidden/>
    <w:rsid w:val="00CA089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7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75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5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5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7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7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75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5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5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5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5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5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75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5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5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5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veruda@hotmail.com" TargetMode="External"/><Relationship Id="rId13" Type="http://schemas.openxmlformats.org/officeDocument/2006/relationships/hyperlink" Target="mailto:mskutari@hotmail.com" TargetMode="External"/><Relationship Id="rId18" Type="http://schemas.openxmlformats.org/officeDocument/2006/relationships/hyperlink" Target="mailto:ivan.lorencin.et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arko_stupar@net.hr" TargetMode="External"/><Relationship Id="rId12" Type="http://schemas.openxmlformats.org/officeDocument/2006/relationships/hyperlink" Target="mailto:filipjanko2@gmail.com" TargetMode="External"/><Relationship Id="rId17" Type="http://schemas.openxmlformats.org/officeDocument/2006/relationships/hyperlink" Target="mailto:ssegot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filiks94@hotmail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gor.kokorovic@hot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ooic16@gmail.com" TargetMode="External"/><Relationship Id="rId10" Type="http://schemas.openxmlformats.org/officeDocument/2006/relationships/hyperlink" Target="mailto:adriandrozina@net.hr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ectricify@gmail.com" TargetMode="External"/><Relationship Id="rId14" Type="http://schemas.openxmlformats.org/officeDocument/2006/relationships/hyperlink" Target="mailto:zmavc.mihael@gmail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2</Pages>
  <Words>661</Words>
  <Characters>3770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  ____ </dc:title>
  <dc:subject/>
  <dc:creator>RC</dc:creator>
  <cp:keywords/>
  <dc:description/>
  <cp:lastModifiedBy>TSP</cp:lastModifiedBy>
  <cp:revision>8</cp:revision>
  <cp:lastPrinted>2011-12-05T09:23:00Z</cp:lastPrinted>
  <dcterms:created xsi:type="dcterms:W3CDTF">2011-12-15T19:43:00Z</dcterms:created>
  <dcterms:modified xsi:type="dcterms:W3CDTF">2012-01-20T10:11:00Z</dcterms:modified>
</cp:coreProperties>
</file>